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E5AA4" w14:textId="77777777" w:rsidR="00412150" w:rsidRPr="00412150" w:rsidRDefault="00412150" w:rsidP="00412150">
      <w:pPr>
        <w:jc w:val="center"/>
        <w:rPr>
          <w:rFonts w:ascii="Arial" w:hAnsi="Arial" w:cs="Arial"/>
          <w:b/>
          <w:i/>
          <w:sz w:val="44"/>
          <w:szCs w:val="44"/>
        </w:rPr>
      </w:pPr>
      <w:r w:rsidRPr="00412150">
        <w:rPr>
          <w:rFonts w:ascii="Arial" w:hAnsi="Arial" w:cs="Arial"/>
          <w:b/>
          <w:i/>
          <w:sz w:val="44"/>
          <w:szCs w:val="44"/>
        </w:rPr>
        <w:t>Redovisning av Handbollskortet!</w:t>
      </w:r>
    </w:p>
    <w:p w14:paraId="7EA80257" w14:textId="77777777" w:rsidR="00412150" w:rsidRPr="00412150" w:rsidRDefault="00412150" w:rsidP="00412150">
      <w:pPr>
        <w:rPr>
          <w:rFonts w:ascii="Arial" w:hAnsi="Arial" w:cs="Arial"/>
        </w:rPr>
      </w:pPr>
    </w:p>
    <w:p w14:paraId="7AFB2C0C" w14:textId="77777777" w:rsidR="00412150" w:rsidRDefault="00412150" w:rsidP="00412150">
      <w:pPr>
        <w:spacing w:after="0"/>
        <w:rPr>
          <w:rFonts w:ascii="Arial" w:hAnsi="Arial" w:cs="Arial"/>
        </w:rPr>
      </w:pPr>
      <w:r w:rsidRPr="00412150">
        <w:rPr>
          <w:rFonts w:ascii="Arial" w:hAnsi="Arial" w:cs="Arial"/>
        </w:rPr>
        <w:t xml:space="preserve">Fyll i nedanstående och skicka till HFV när ni genomfört frågarna med era </w:t>
      </w:r>
    </w:p>
    <w:p w14:paraId="07E50004" w14:textId="32AB265F" w:rsidR="00412150" w:rsidRDefault="00412150" w:rsidP="00412150">
      <w:pPr>
        <w:spacing w:after="0"/>
        <w:rPr>
          <w:rFonts w:ascii="Arial" w:hAnsi="Arial" w:cs="Arial"/>
        </w:rPr>
      </w:pPr>
      <w:r w:rsidRPr="00412150">
        <w:rPr>
          <w:rFonts w:ascii="Arial" w:hAnsi="Arial" w:cs="Arial"/>
        </w:rPr>
        <w:t>pojkar &amp; flickor U10 (födda 201</w:t>
      </w:r>
      <w:r w:rsidR="00380FF6">
        <w:rPr>
          <w:rFonts w:ascii="Arial" w:hAnsi="Arial" w:cs="Arial"/>
        </w:rPr>
        <w:t>3</w:t>
      </w:r>
      <w:r w:rsidRPr="00412150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0E6ECFBA" w14:textId="0BB7DE37" w:rsidR="00412150" w:rsidRPr="00412150" w:rsidRDefault="00412150" w:rsidP="00412150">
      <w:pPr>
        <w:rPr>
          <w:rFonts w:ascii="Arial" w:hAnsi="Arial" w:cs="Arial"/>
          <w:bCs/>
        </w:rPr>
      </w:pPr>
      <w:r w:rsidRPr="00412150">
        <w:rPr>
          <w:rFonts w:ascii="Arial" w:hAnsi="Arial" w:cs="Arial"/>
          <w:bCs/>
        </w:rPr>
        <w:t>Om ni har genomfört det på andra åldersklasser tar vi gärna del av den informationen.</w:t>
      </w:r>
    </w:p>
    <w:p w14:paraId="4C23D063" w14:textId="77777777" w:rsidR="00412150" w:rsidRPr="00412150" w:rsidRDefault="00412150" w:rsidP="00412150">
      <w:pPr>
        <w:rPr>
          <w:rFonts w:ascii="Arial" w:hAnsi="Arial" w:cs="Arial"/>
          <w:sz w:val="28"/>
          <w:szCs w:val="28"/>
        </w:rPr>
      </w:pPr>
    </w:p>
    <w:p w14:paraId="14FE3A30" w14:textId="39B36785" w:rsidR="00412150" w:rsidRPr="00412150" w:rsidRDefault="00412150" w:rsidP="00412150">
      <w:pPr>
        <w:rPr>
          <w:rFonts w:ascii="Arial" w:hAnsi="Arial" w:cs="Arial"/>
          <w:sz w:val="28"/>
          <w:szCs w:val="28"/>
        </w:rPr>
      </w:pPr>
      <w:r w:rsidRPr="00412150">
        <w:rPr>
          <w:rFonts w:ascii="Arial" w:hAnsi="Arial" w:cs="Arial"/>
          <w:sz w:val="28"/>
          <w:szCs w:val="28"/>
        </w:rPr>
        <w:t>Förening:_________________________________</w:t>
      </w:r>
      <w:r w:rsidR="00E94411">
        <w:rPr>
          <w:rFonts w:ascii="Arial" w:hAnsi="Arial" w:cs="Arial"/>
          <w:sz w:val="28"/>
          <w:szCs w:val="28"/>
        </w:rPr>
        <w:t>____</w:t>
      </w:r>
    </w:p>
    <w:p w14:paraId="47E116F3" w14:textId="32972B70" w:rsidR="00E94411" w:rsidRDefault="00E94411" w:rsidP="00E944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Inskickat av: ___________________________________</w:t>
      </w:r>
    </w:p>
    <w:p w14:paraId="6C6A4485" w14:textId="77777777" w:rsidR="00E94411" w:rsidRPr="00412150" w:rsidRDefault="00E94411" w:rsidP="00E94411">
      <w:pPr>
        <w:rPr>
          <w:rFonts w:ascii="Arial" w:hAnsi="Arial" w:cs="Arial"/>
          <w:sz w:val="28"/>
          <w:szCs w:val="28"/>
        </w:rPr>
      </w:pPr>
    </w:p>
    <w:p w14:paraId="780AFD34" w14:textId="51A94317" w:rsidR="00412150" w:rsidRDefault="00412150" w:rsidP="00412150">
      <w:pPr>
        <w:rPr>
          <w:rFonts w:ascii="Arial" w:hAnsi="Arial" w:cs="Arial"/>
          <w:sz w:val="28"/>
          <w:szCs w:val="28"/>
        </w:rPr>
      </w:pPr>
      <w:r w:rsidRPr="00412150">
        <w:rPr>
          <w:rFonts w:ascii="Arial" w:hAnsi="Arial" w:cs="Arial"/>
          <w:sz w:val="28"/>
          <w:szCs w:val="28"/>
        </w:rPr>
        <w:t>Antal Pojkar:_______________ har gått igenom frågorna</w:t>
      </w:r>
    </w:p>
    <w:p w14:paraId="657F9974" w14:textId="77777777" w:rsidR="00E94411" w:rsidRPr="00412150" w:rsidRDefault="00E94411" w:rsidP="00412150">
      <w:pPr>
        <w:rPr>
          <w:rFonts w:ascii="Arial" w:hAnsi="Arial" w:cs="Arial"/>
          <w:sz w:val="28"/>
          <w:szCs w:val="28"/>
        </w:rPr>
      </w:pPr>
    </w:p>
    <w:p w14:paraId="58A0B5D1" w14:textId="43D3A48B" w:rsidR="00412150" w:rsidRDefault="00412150" w:rsidP="00412150">
      <w:pPr>
        <w:rPr>
          <w:rFonts w:ascii="Arial" w:hAnsi="Arial" w:cs="Arial"/>
          <w:sz w:val="28"/>
          <w:szCs w:val="28"/>
        </w:rPr>
      </w:pPr>
      <w:r w:rsidRPr="00412150">
        <w:rPr>
          <w:rFonts w:ascii="Arial" w:hAnsi="Arial" w:cs="Arial"/>
          <w:sz w:val="28"/>
          <w:szCs w:val="28"/>
        </w:rPr>
        <w:t>Antal Flickor:_______________ har gått igenom frågorna</w:t>
      </w:r>
    </w:p>
    <w:p w14:paraId="286BEB91" w14:textId="369FC14B" w:rsidR="00412150" w:rsidRDefault="00412150" w:rsidP="00412150">
      <w:pPr>
        <w:spacing w:after="0"/>
        <w:rPr>
          <w:rFonts w:ascii="Arial" w:hAnsi="Arial" w:cs="Arial"/>
        </w:rPr>
      </w:pPr>
    </w:p>
    <w:p w14:paraId="29C72A7F" w14:textId="77777777" w:rsidR="00E94411" w:rsidRPr="00412150" w:rsidRDefault="00E94411" w:rsidP="00412150">
      <w:pPr>
        <w:spacing w:after="0"/>
        <w:rPr>
          <w:rFonts w:ascii="Arial" w:hAnsi="Arial" w:cs="Arial"/>
        </w:rPr>
      </w:pPr>
    </w:p>
    <w:p w14:paraId="7D2600CE" w14:textId="168F9372" w:rsidR="00412150" w:rsidRPr="00412150" w:rsidRDefault="00412150" w:rsidP="00412150">
      <w:pPr>
        <w:spacing w:after="0"/>
        <w:rPr>
          <w:rFonts w:ascii="Arial" w:hAnsi="Arial" w:cs="Arial"/>
        </w:rPr>
      </w:pPr>
      <w:r w:rsidRPr="00412150">
        <w:rPr>
          <w:rFonts w:ascii="Arial" w:hAnsi="Arial" w:cs="Arial"/>
        </w:rPr>
        <w:t xml:space="preserve">Skickas till </w:t>
      </w:r>
      <w:r w:rsidRPr="00412150">
        <w:rPr>
          <w:rFonts w:ascii="Arial" w:hAnsi="Arial" w:cs="Arial"/>
        </w:rPr>
        <w:tab/>
      </w:r>
      <w:r w:rsidRPr="00412150">
        <w:rPr>
          <w:rFonts w:ascii="Arial" w:hAnsi="Arial" w:cs="Arial"/>
        </w:rPr>
        <w:tab/>
      </w:r>
      <w:hyperlink r:id="rId10" w:history="1">
        <w:r w:rsidR="00B9725B">
          <w:rPr>
            <w:rStyle w:val="Hyperlnk"/>
            <w:rFonts w:ascii="Arial" w:hAnsi="Arial" w:cs="Arial"/>
          </w:rPr>
          <w:t>towa.almqvist@handbollvast.se</w:t>
        </w:r>
      </w:hyperlink>
      <w:r w:rsidR="00B9725B">
        <w:rPr>
          <w:rStyle w:val="Hyperlnk"/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35F9E7F5" w14:textId="77777777" w:rsidR="00412150" w:rsidRPr="00412150" w:rsidRDefault="00412150" w:rsidP="00412150">
      <w:pPr>
        <w:rPr>
          <w:rFonts w:ascii="Arial" w:hAnsi="Arial" w:cs="Arial"/>
          <w:sz w:val="28"/>
          <w:szCs w:val="28"/>
        </w:rPr>
      </w:pPr>
    </w:p>
    <w:p w14:paraId="4F446510" w14:textId="74CCB793" w:rsidR="00412150" w:rsidRPr="00412150" w:rsidRDefault="00412150" w:rsidP="0041215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12150">
        <w:rPr>
          <w:rFonts w:ascii="Arial" w:hAnsi="Arial" w:cs="Arial"/>
          <w:b/>
          <w:sz w:val="28"/>
          <w:szCs w:val="28"/>
        </w:rPr>
        <w:t>Svara så fort ni är klara</w:t>
      </w:r>
      <w:r>
        <w:rPr>
          <w:rFonts w:ascii="Arial" w:hAnsi="Arial" w:cs="Arial"/>
          <w:b/>
          <w:sz w:val="28"/>
          <w:szCs w:val="28"/>
        </w:rPr>
        <w:t xml:space="preserve"> d</w:t>
      </w:r>
      <w:r w:rsidRPr="00412150">
        <w:rPr>
          <w:rFonts w:ascii="Arial" w:hAnsi="Arial" w:cs="Arial"/>
          <w:b/>
          <w:sz w:val="28"/>
          <w:szCs w:val="28"/>
        </w:rPr>
        <w:t xml:space="preserve">ock senast </w:t>
      </w:r>
      <w:r w:rsidR="000659B2">
        <w:rPr>
          <w:rFonts w:ascii="Arial" w:hAnsi="Arial" w:cs="Arial"/>
          <w:b/>
          <w:sz w:val="28"/>
          <w:szCs w:val="28"/>
        </w:rPr>
        <w:t>15 februari</w:t>
      </w:r>
      <w:r w:rsidRPr="00412150">
        <w:rPr>
          <w:rFonts w:ascii="Arial" w:hAnsi="Arial" w:cs="Arial"/>
          <w:b/>
          <w:sz w:val="28"/>
          <w:szCs w:val="28"/>
        </w:rPr>
        <w:t xml:space="preserve"> 202</w:t>
      </w:r>
      <w:r w:rsidR="00380FF6">
        <w:rPr>
          <w:rFonts w:ascii="Arial" w:hAnsi="Arial" w:cs="Arial"/>
          <w:b/>
          <w:sz w:val="28"/>
          <w:szCs w:val="28"/>
        </w:rPr>
        <w:t>4</w:t>
      </w:r>
      <w:r w:rsidRPr="00412150">
        <w:rPr>
          <w:rFonts w:ascii="Arial" w:hAnsi="Arial" w:cs="Arial"/>
          <w:b/>
          <w:sz w:val="28"/>
          <w:szCs w:val="28"/>
        </w:rPr>
        <w:t>.</w:t>
      </w:r>
    </w:p>
    <w:p w14:paraId="0DE60676" w14:textId="77777777" w:rsidR="00412150" w:rsidRPr="00412150" w:rsidRDefault="00412150" w:rsidP="0041215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12150">
        <w:rPr>
          <w:rFonts w:ascii="Arial" w:hAnsi="Arial" w:cs="Arial"/>
          <w:b/>
          <w:sz w:val="28"/>
          <w:szCs w:val="28"/>
        </w:rPr>
        <w:t xml:space="preserve">Så skickar vi handbollskort till er som </w:t>
      </w:r>
    </w:p>
    <w:p w14:paraId="4C9282B5" w14:textId="77777777" w:rsidR="00412150" w:rsidRPr="00412150" w:rsidRDefault="00412150" w:rsidP="0041215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12150">
        <w:rPr>
          <w:rFonts w:ascii="Arial" w:hAnsi="Arial" w:cs="Arial"/>
          <w:b/>
          <w:sz w:val="28"/>
          <w:szCs w:val="28"/>
        </w:rPr>
        <w:t>ni kan dela ut till barnen.</w:t>
      </w:r>
    </w:p>
    <w:p w14:paraId="2BAD292E" w14:textId="2407B1CC" w:rsidR="00412150" w:rsidRDefault="00412150" w:rsidP="00412150">
      <w:pPr>
        <w:jc w:val="center"/>
        <w:rPr>
          <w:rFonts w:ascii="Arial" w:hAnsi="Arial" w:cs="Arial"/>
          <w:sz w:val="28"/>
          <w:szCs w:val="28"/>
        </w:rPr>
      </w:pPr>
    </w:p>
    <w:p w14:paraId="563CA996" w14:textId="7042CE75" w:rsidR="00412150" w:rsidRDefault="00412150" w:rsidP="00412150">
      <w:pPr>
        <w:jc w:val="center"/>
        <w:rPr>
          <w:rFonts w:ascii="Arial" w:hAnsi="Arial" w:cs="Arial"/>
          <w:sz w:val="28"/>
          <w:szCs w:val="28"/>
        </w:rPr>
      </w:pPr>
    </w:p>
    <w:p w14:paraId="4DF75F15" w14:textId="77777777" w:rsidR="00412150" w:rsidRPr="00412150" w:rsidRDefault="00412150" w:rsidP="00412150">
      <w:pPr>
        <w:jc w:val="center"/>
        <w:rPr>
          <w:rFonts w:ascii="Arial" w:hAnsi="Arial" w:cs="Arial"/>
          <w:sz w:val="28"/>
          <w:szCs w:val="28"/>
        </w:rPr>
      </w:pPr>
    </w:p>
    <w:p w14:paraId="2D1191DE" w14:textId="77777777" w:rsidR="00412150" w:rsidRPr="00412150" w:rsidRDefault="00412150" w:rsidP="00412150">
      <w:pPr>
        <w:spacing w:after="0"/>
        <w:rPr>
          <w:rFonts w:ascii="Arial" w:hAnsi="Arial" w:cs="Arial"/>
        </w:rPr>
      </w:pPr>
      <w:r w:rsidRPr="00412150">
        <w:rPr>
          <w:rFonts w:ascii="Arial" w:hAnsi="Arial" w:cs="Arial"/>
        </w:rPr>
        <w:t>Tävlingskommittén</w:t>
      </w:r>
    </w:p>
    <w:p w14:paraId="1615C86B" w14:textId="77777777" w:rsidR="00412150" w:rsidRPr="00412150" w:rsidRDefault="00412150" w:rsidP="00412150">
      <w:pPr>
        <w:spacing w:after="0"/>
        <w:rPr>
          <w:rFonts w:ascii="Arial" w:hAnsi="Arial" w:cs="Arial"/>
        </w:rPr>
      </w:pPr>
      <w:r w:rsidRPr="00412150">
        <w:rPr>
          <w:rFonts w:ascii="Arial" w:hAnsi="Arial" w:cs="Arial"/>
        </w:rPr>
        <w:t>Handbollförbundet Väst</w:t>
      </w:r>
    </w:p>
    <w:p w14:paraId="257C58D7" w14:textId="32F77941" w:rsidR="00B25A71" w:rsidRPr="00412150" w:rsidRDefault="00380FF6" w:rsidP="00634CD7">
      <w:pPr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2023-10-09</w:t>
      </w:r>
    </w:p>
    <w:sectPr w:rsidR="00B25A71" w:rsidRPr="0041215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5AAE8" w14:textId="77777777" w:rsidR="00412150" w:rsidRDefault="00412150" w:rsidP="00BF7DCD">
      <w:r>
        <w:separator/>
      </w:r>
    </w:p>
  </w:endnote>
  <w:endnote w:type="continuationSeparator" w:id="0">
    <w:p w14:paraId="53651375" w14:textId="77777777" w:rsidR="00412150" w:rsidRDefault="00412150" w:rsidP="00BF7DCD">
      <w:r>
        <w:continuationSeparator/>
      </w:r>
    </w:p>
  </w:endnote>
  <w:endnote w:type="continuationNotice" w:id="1">
    <w:p w14:paraId="0CE1CA50" w14:textId="77777777" w:rsidR="00A73F93" w:rsidRDefault="00A73F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E2462" w14:textId="77777777" w:rsidR="00604D47" w:rsidRDefault="00604D47" w:rsidP="00BF7DCD"/>
  <w:p w14:paraId="7096933F" w14:textId="77777777" w:rsidR="00604D47" w:rsidRPr="00546AD6" w:rsidRDefault="00634CD7" w:rsidP="00DD1839">
    <w:pPr>
      <w:jc w:val="right"/>
      <w:rPr>
        <w:color w:val="595959" w:themeColor="text1" w:themeTint="A6"/>
        <w:sz w:val="16"/>
        <w:szCs w:val="16"/>
      </w:rPr>
    </w:pPr>
    <w:r w:rsidRPr="00546AD6">
      <w:rPr>
        <w:color w:val="595959" w:themeColor="text1" w:themeTint="A6"/>
        <w:sz w:val="16"/>
        <w:szCs w:val="16"/>
      </w:rPr>
      <w:t xml:space="preserve">Handbollförbundet Väst – </w:t>
    </w:r>
    <w:r w:rsidR="00604D47" w:rsidRPr="00546AD6">
      <w:rPr>
        <w:color w:val="595959" w:themeColor="text1" w:themeTint="A6"/>
        <w:sz w:val="16"/>
        <w:szCs w:val="16"/>
      </w:rPr>
      <w:t xml:space="preserve">Gullbergs Strandgata 36A – 411 04 Göteborg – </w:t>
    </w:r>
    <w:r w:rsidRPr="00546AD6">
      <w:rPr>
        <w:color w:val="595959" w:themeColor="text1" w:themeTint="A6"/>
        <w:sz w:val="16"/>
        <w:szCs w:val="16"/>
      </w:rPr>
      <w:br/>
    </w:r>
    <w:r w:rsidR="00604D47" w:rsidRPr="00546AD6">
      <w:rPr>
        <w:color w:val="595959" w:themeColor="text1" w:themeTint="A6"/>
        <w:sz w:val="16"/>
        <w:szCs w:val="16"/>
      </w:rPr>
      <w:t>Tel: 031-707 18 90</w:t>
    </w:r>
    <w:r w:rsidRPr="00546AD6">
      <w:rPr>
        <w:color w:val="595959" w:themeColor="text1" w:themeTint="A6"/>
        <w:sz w:val="16"/>
        <w:szCs w:val="16"/>
      </w:rPr>
      <w:t xml:space="preserve"> – </w:t>
    </w:r>
    <w:r w:rsidR="00604D47" w:rsidRPr="00546AD6">
      <w:rPr>
        <w:rFonts w:cs="Arial"/>
        <w:color w:val="595959" w:themeColor="text1" w:themeTint="A6"/>
        <w:sz w:val="16"/>
        <w:szCs w:val="16"/>
      </w:rPr>
      <w:t>www.handbollvast.se</w:t>
    </w:r>
    <w:r w:rsidR="00604D47" w:rsidRPr="00546AD6">
      <w:rPr>
        <w:color w:val="595959" w:themeColor="text1" w:themeTint="A6"/>
        <w:sz w:val="16"/>
        <w:szCs w:val="16"/>
      </w:rPr>
      <w:t xml:space="preserve"> –</w:t>
    </w:r>
    <w:r w:rsidRPr="00546AD6">
      <w:rPr>
        <w:color w:val="595959" w:themeColor="text1" w:themeTint="A6"/>
        <w:sz w:val="16"/>
        <w:szCs w:val="16"/>
      </w:rPr>
      <w:t xml:space="preserve"> </w:t>
    </w:r>
    <w:r w:rsidR="00604D47" w:rsidRPr="00546AD6">
      <w:rPr>
        <w:rFonts w:cs="Arial"/>
        <w:color w:val="595959" w:themeColor="text1" w:themeTint="A6"/>
        <w:sz w:val="16"/>
        <w:szCs w:val="16"/>
      </w:rPr>
      <w:t>info@handbollvast.se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B884D" w14:textId="77777777" w:rsidR="00412150" w:rsidRDefault="00412150" w:rsidP="00BF7DCD">
      <w:bookmarkStart w:id="0" w:name="_Hlk71181537"/>
      <w:bookmarkEnd w:id="0"/>
      <w:r>
        <w:separator/>
      </w:r>
    </w:p>
  </w:footnote>
  <w:footnote w:type="continuationSeparator" w:id="0">
    <w:p w14:paraId="58DE9C38" w14:textId="77777777" w:rsidR="00412150" w:rsidRDefault="00412150" w:rsidP="00BF7DCD">
      <w:r>
        <w:continuationSeparator/>
      </w:r>
    </w:p>
  </w:footnote>
  <w:footnote w:type="continuationNotice" w:id="1">
    <w:p w14:paraId="368CF492" w14:textId="77777777" w:rsidR="00A73F93" w:rsidRDefault="00A73F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D416E" w14:textId="77777777" w:rsidR="00634CD7" w:rsidRPr="00634CD7" w:rsidRDefault="00634CD7" w:rsidP="00BF7DCD">
    <w:pPr>
      <w:pStyle w:val="Sidhuvud"/>
      <w:rPr>
        <w:sz w:val="32"/>
        <w:szCs w:val="28"/>
      </w:rPr>
    </w:pPr>
  </w:p>
  <w:p w14:paraId="46D416C4" w14:textId="77777777" w:rsidR="00604D47" w:rsidRDefault="00634CD7" w:rsidP="00BF7DCD">
    <w:pPr>
      <w:pStyle w:val="Sidhuvud"/>
    </w:pPr>
    <w:r>
      <w:rPr>
        <w:noProof/>
      </w:rPr>
      <w:drawing>
        <wp:inline distT="0" distB="0" distL="0" distR="0" wp14:anchorId="03BCBAFA" wp14:editId="7A5DB88C">
          <wp:extent cx="1404620" cy="716264"/>
          <wp:effectExtent l="0" t="0" r="5080" b="825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8575" cy="72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7A3624" w14:textId="77777777" w:rsidR="00A40F00" w:rsidRDefault="00A40F00" w:rsidP="00BF7DCD">
    <w:pPr>
      <w:pStyle w:val="Sidhuvud"/>
    </w:pPr>
  </w:p>
  <w:p w14:paraId="587BF438" w14:textId="77777777" w:rsidR="00604D47" w:rsidRDefault="00604D47" w:rsidP="00BF7DC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D6237"/>
    <w:multiLevelType w:val="hybridMultilevel"/>
    <w:tmpl w:val="4628B7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85313"/>
    <w:multiLevelType w:val="hybridMultilevel"/>
    <w:tmpl w:val="CFC8A5BA"/>
    <w:lvl w:ilvl="0" w:tplc="D4881708">
      <w:numFmt w:val="bullet"/>
      <w:lvlText w:val="-"/>
      <w:lvlJc w:val="left"/>
      <w:pPr>
        <w:ind w:left="912" w:hanging="552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0341073">
    <w:abstractNumId w:val="0"/>
  </w:num>
  <w:num w:numId="2" w16cid:durableId="7377535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150"/>
    <w:rsid w:val="000659B2"/>
    <w:rsid w:val="00087E66"/>
    <w:rsid w:val="002364B0"/>
    <w:rsid w:val="003344C1"/>
    <w:rsid w:val="00380FF6"/>
    <w:rsid w:val="003E2CCF"/>
    <w:rsid w:val="00412150"/>
    <w:rsid w:val="004555E6"/>
    <w:rsid w:val="00525847"/>
    <w:rsid w:val="00532E85"/>
    <w:rsid w:val="00546AD6"/>
    <w:rsid w:val="005B5AB9"/>
    <w:rsid w:val="005D2B3A"/>
    <w:rsid w:val="00604D47"/>
    <w:rsid w:val="00634CD7"/>
    <w:rsid w:val="00656640"/>
    <w:rsid w:val="006579BF"/>
    <w:rsid w:val="00726CCE"/>
    <w:rsid w:val="007276C3"/>
    <w:rsid w:val="0075517F"/>
    <w:rsid w:val="00755FE3"/>
    <w:rsid w:val="007E6EE8"/>
    <w:rsid w:val="00806E0F"/>
    <w:rsid w:val="008307B3"/>
    <w:rsid w:val="008601F7"/>
    <w:rsid w:val="00877C07"/>
    <w:rsid w:val="008909B4"/>
    <w:rsid w:val="008E1119"/>
    <w:rsid w:val="009C4005"/>
    <w:rsid w:val="00A40F00"/>
    <w:rsid w:val="00A73F93"/>
    <w:rsid w:val="00A84565"/>
    <w:rsid w:val="00B25A71"/>
    <w:rsid w:val="00B9725B"/>
    <w:rsid w:val="00BC05A3"/>
    <w:rsid w:val="00BE1ED5"/>
    <w:rsid w:val="00BF7DCD"/>
    <w:rsid w:val="00C1072F"/>
    <w:rsid w:val="00C35CD0"/>
    <w:rsid w:val="00CC2A8B"/>
    <w:rsid w:val="00D11F79"/>
    <w:rsid w:val="00D3566C"/>
    <w:rsid w:val="00DD1839"/>
    <w:rsid w:val="00E34C47"/>
    <w:rsid w:val="00E93CEA"/>
    <w:rsid w:val="00E9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4D204"/>
  <w15:chartTrackingRefBased/>
  <w15:docId w15:val="{70C10A0E-9F86-4AA8-B2F6-DC712197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150"/>
    <w:pPr>
      <w:spacing w:after="200" w:line="276" w:lineRule="auto"/>
    </w:pPr>
    <w:rPr>
      <w:rFonts w:ascii="Calibri" w:eastAsia="Calibri" w:hAnsi="Calibri" w:cs="Times New Roman"/>
    </w:rPr>
  </w:style>
  <w:style w:type="paragraph" w:styleId="Rubrik1">
    <w:name w:val="heading 1"/>
    <w:basedOn w:val="Rubrik"/>
    <w:next w:val="Normal"/>
    <w:link w:val="Rubrik1Char"/>
    <w:uiPriority w:val="9"/>
    <w:qFormat/>
    <w:rsid w:val="00A84565"/>
    <w:pPr>
      <w:spacing w:before="120" w:after="360" w:line="276" w:lineRule="auto"/>
      <w:outlineLvl w:val="0"/>
    </w:pPr>
    <w:rPr>
      <w:rFonts w:ascii="Arial" w:hAnsi="Arial" w:cs="Arial"/>
      <w:b w:val="0"/>
      <w:bCs/>
      <w:sz w:val="40"/>
      <w:szCs w:val="40"/>
    </w:rPr>
  </w:style>
  <w:style w:type="paragraph" w:styleId="Rubrik2">
    <w:name w:val="heading 2"/>
    <w:basedOn w:val="Rubrik3"/>
    <w:next w:val="Normal"/>
    <w:link w:val="Rubrik2Char"/>
    <w:uiPriority w:val="9"/>
    <w:unhideWhenUsed/>
    <w:qFormat/>
    <w:rsid w:val="00634CD7"/>
    <w:pPr>
      <w:outlineLvl w:val="1"/>
    </w:pPr>
  </w:style>
  <w:style w:type="paragraph" w:styleId="Rubrik3">
    <w:name w:val="heading 3"/>
    <w:next w:val="Normal"/>
    <w:link w:val="Rubrik3Char"/>
    <w:uiPriority w:val="9"/>
    <w:unhideWhenUsed/>
    <w:rsid w:val="00634CD7"/>
    <w:pPr>
      <w:spacing w:before="120" w:after="40"/>
      <w:outlineLvl w:val="2"/>
    </w:pPr>
    <w:rPr>
      <w:rFonts w:ascii="Arial" w:hAnsi="Arial"/>
      <w:b/>
      <w:bCs/>
      <w:sz w:val="24"/>
    </w:rPr>
  </w:style>
  <w:style w:type="paragraph" w:styleId="Rubrik4">
    <w:name w:val="heading 4"/>
    <w:aliases w:val="Rubrik- 3"/>
    <w:basedOn w:val="Rubrik2"/>
    <w:next w:val="Normal"/>
    <w:link w:val="Rubrik4Char"/>
    <w:uiPriority w:val="9"/>
    <w:unhideWhenUsed/>
    <w:qFormat/>
    <w:rsid w:val="00A40F00"/>
    <w:pPr>
      <w:spacing w:after="0"/>
      <w:outlineLvl w:val="3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rsid w:val="00604D47"/>
    <w:pPr>
      <w:spacing w:after="0" w:line="240" w:lineRule="auto"/>
      <w:contextualSpacing/>
    </w:pPr>
    <w:rPr>
      <w:rFonts w:ascii="Verdana" w:eastAsiaTheme="majorEastAsia" w:hAnsi="Verdana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604D47"/>
    <w:rPr>
      <w:rFonts w:ascii="Verdana" w:eastAsiaTheme="majorEastAsia" w:hAnsi="Verdana" w:cstheme="majorBidi"/>
      <w:b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A84565"/>
    <w:rPr>
      <w:rFonts w:ascii="Arial" w:eastAsiaTheme="majorEastAsia" w:hAnsi="Arial" w:cs="Arial"/>
      <w:bCs/>
      <w:spacing w:val="-10"/>
      <w:kern w:val="28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rsid w:val="00634CD7"/>
    <w:rPr>
      <w:rFonts w:ascii="Arial" w:hAnsi="Arial"/>
      <w:b/>
      <w:bCs/>
      <w:sz w:val="24"/>
    </w:rPr>
  </w:style>
  <w:style w:type="paragraph" w:styleId="Underrubrik">
    <w:name w:val="Subtitle"/>
    <w:aliases w:val="Utskriven brödtext"/>
    <w:basedOn w:val="Normal"/>
    <w:next w:val="Normal"/>
    <w:link w:val="UnderrubrikChar"/>
    <w:uiPriority w:val="11"/>
    <w:qFormat/>
    <w:rsid w:val="0075517F"/>
    <w:pPr>
      <w:spacing w:after="160" w:line="300" w:lineRule="auto"/>
    </w:pPr>
    <w:rPr>
      <w:rFonts w:ascii="Georgia" w:eastAsiaTheme="minorHAnsi" w:hAnsi="Georgia" w:cstheme="minorBidi"/>
      <w:sz w:val="24"/>
      <w:szCs w:val="26"/>
    </w:rPr>
  </w:style>
  <w:style w:type="character" w:customStyle="1" w:styleId="UnderrubrikChar">
    <w:name w:val="Underrubrik Char"/>
    <w:aliases w:val="Utskriven brödtext Char"/>
    <w:basedOn w:val="Standardstycketeckensnitt"/>
    <w:link w:val="Underrubrik"/>
    <w:uiPriority w:val="11"/>
    <w:rsid w:val="0075517F"/>
    <w:rPr>
      <w:rFonts w:ascii="Georgia" w:hAnsi="Georgia"/>
      <w:sz w:val="24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604D47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theme="minorBidi"/>
      <w:sz w:val="24"/>
      <w:szCs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604D47"/>
    <w:rPr>
      <w:rFonts w:ascii="Source Sans Pro" w:hAnsi="Source Sans Pro"/>
      <w:sz w:val="24"/>
    </w:rPr>
  </w:style>
  <w:style w:type="paragraph" w:styleId="Sidfot">
    <w:name w:val="footer"/>
    <w:basedOn w:val="Normal"/>
    <w:link w:val="SidfotChar"/>
    <w:uiPriority w:val="99"/>
    <w:unhideWhenUsed/>
    <w:rsid w:val="00604D47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theme="minorBidi"/>
      <w:sz w:val="24"/>
      <w:szCs w:val="20"/>
    </w:rPr>
  </w:style>
  <w:style w:type="character" w:customStyle="1" w:styleId="SidfotChar">
    <w:name w:val="Sidfot Char"/>
    <w:basedOn w:val="Standardstycketeckensnitt"/>
    <w:link w:val="Sidfot"/>
    <w:uiPriority w:val="99"/>
    <w:rsid w:val="00604D47"/>
    <w:rPr>
      <w:rFonts w:ascii="Source Sans Pro" w:hAnsi="Source Sans Pro"/>
      <w:sz w:val="24"/>
    </w:rPr>
  </w:style>
  <w:style w:type="character" w:styleId="Hyperlnk">
    <w:name w:val="Hyperlink"/>
    <w:basedOn w:val="Standardstycketeckensnitt"/>
    <w:uiPriority w:val="99"/>
    <w:unhideWhenUsed/>
    <w:rsid w:val="00604D47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04D47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39"/>
    <w:rsid w:val="00D11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rsid w:val="00BF7DCD"/>
    <w:pPr>
      <w:spacing w:after="0" w:line="240" w:lineRule="auto"/>
    </w:pPr>
    <w:rPr>
      <w:rFonts w:ascii="Arial" w:hAnsi="Arial"/>
      <w:szCs w:val="20"/>
    </w:rPr>
  </w:style>
  <w:style w:type="character" w:customStyle="1" w:styleId="Rubrik3Char">
    <w:name w:val="Rubrik 3 Char"/>
    <w:basedOn w:val="Standardstycketeckensnitt"/>
    <w:link w:val="Rubrik3"/>
    <w:uiPriority w:val="9"/>
    <w:rsid w:val="00634CD7"/>
    <w:rPr>
      <w:rFonts w:ascii="Arial" w:hAnsi="Arial"/>
      <w:b/>
      <w:bCs/>
      <w:sz w:val="24"/>
    </w:rPr>
  </w:style>
  <w:style w:type="character" w:customStyle="1" w:styleId="Rubrik4Char">
    <w:name w:val="Rubrik 4 Char"/>
    <w:aliases w:val="Rubrik- 3 Char"/>
    <w:basedOn w:val="Standardstycketeckensnitt"/>
    <w:link w:val="Rubrik4"/>
    <w:uiPriority w:val="9"/>
    <w:rsid w:val="00A40F00"/>
    <w:rPr>
      <w:rFonts w:ascii="Arial" w:hAnsi="Arial"/>
      <w:b/>
      <w:bCs/>
      <w:i/>
      <w:iCs/>
      <w:sz w:val="24"/>
    </w:rPr>
  </w:style>
  <w:style w:type="character" w:styleId="Diskretbetoning">
    <w:name w:val="Subtle Emphasis"/>
    <w:basedOn w:val="Standardstycketeckensnitt"/>
    <w:uiPriority w:val="19"/>
    <w:rsid w:val="009C4005"/>
    <w:rPr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rsid w:val="009C4005"/>
    <w:rPr>
      <w:i/>
      <w:iCs/>
    </w:rPr>
  </w:style>
  <w:style w:type="paragraph" w:styleId="Liststycke">
    <w:name w:val="List Paragraph"/>
    <w:basedOn w:val="Normal"/>
    <w:uiPriority w:val="34"/>
    <w:rsid w:val="00634CD7"/>
    <w:pPr>
      <w:spacing w:after="160" w:line="300" w:lineRule="auto"/>
      <w:ind w:left="720"/>
      <w:contextualSpacing/>
    </w:pPr>
    <w:rPr>
      <w:rFonts w:ascii="Arial" w:eastAsiaTheme="minorHAnsi" w:hAnsi="Arial" w:cstheme="minorBidi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jukka-pekka.laine@handbollvast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boll%20i%20v&#228;st%201\Desktop\Dokumentmall%20Handboll%20V&#228;s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0950aa-98b0-49aa-af9b-e3853c1f17f1" xsi:nil="true"/>
    <lcf76f155ced4ddcb4097134ff3c332f xmlns="aeec1cfd-ee20-4fab-9935-8252f940390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1BDA8C43A1DB429DB34750755B23AA" ma:contentTypeVersion="17" ma:contentTypeDescription="Skapa ett nytt dokument." ma:contentTypeScope="" ma:versionID="5a3b7101c24612a2ccb0c93809ec697e">
  <xsd:schema xmlns:xsd="http://www.w3.org/2001/XMLSchema" xmlns:xs="http://www.w3.org/2001/XMLSchema" xmlns:p="http://schemas.microsoft.com/office/2006/metadata/properties" xmlns:ns2="aeec1cfd-ee20-4fab-9935-8252f9403901" xmlns:ns3="820950aa-98b0-49aa-af9b-e3853c1f17f1" targetNamespace="http://schemas.microsoft.com/office/2006/metadata/properties" ma:root="true" ma:fieldsID="ccdc90e760bb5657d569903ae3979995" ns2:_="" ns3:_="">
    <xsd:import namespace="aeec1cfd-ee20-4fab-9935-8252f9403901"/>
    <xsd:import namespace="820950aa-98b0-49aa-af9b-e3853c1f17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c1cfd-ee20-4fab-9935-8252f9403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8d629f7f-fa84-4484-99e4-5612385231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950aa-98b0-49aa-af9b-e3853c1f17f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b175d8b-f89d-4869-bcbc-297eb22b6972}" ma:internalName="TaxCatchAll" ma:showField="CatchAllData" ma:web="820950aa-98b0-49aa-af9b-e3853c1f17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A43CDE-E493-46C1-A73C-5A12FA554F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477FCA-16DD-4231-B97C-261A67BCBAC1}">
  <ds:schemaRefs>
    <ds:schemaRef ds:uri="http://schemas.microsoft.com/office/2006/metadata/properties"/>
    <ds:schemaRef ds:uri="http://schemas.microsoft.com/office/infopath/2007/PartnerControls"/>
    <ds:schemaRef ds:uri="820950aa-98b0-49aa-af9b-e3853c1f17f1"/>
    <ds:schemaRef ds:uri="aeec1cfd-ee20-4fab-9935-8252f9403901"/>
  </ds:schemaRefs>
</ds:datastoreItem>
</file>

<file path=customXml/itemProps3.xml><?xml version="1.0" encoding="utf-8"?>
<ds:datastoreItem xmlns:ds="http://schemas.openxmlformats.org/officeDocument/2006/customXml" ds:itemID="{42002066-98B3-46B8-ABB5-99414B90F7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c1cfd-ee20-4fab-9935-8252f9403901"/>
    <ds:schemaRef ds:uri="820950aa-98b0-49aa-af9b-e3853c1f17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Dokumentmall Handboll Väst.dotx</Template>
  <TotalTime>7</TotalTime>
  <Pages>1</Pages>
  <Words>114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Hanboll i väst 1</dc:creator>
  <cp:keywords/>
  <dc:description/>
  <cp:lastModifiedBy>Towa Almqvist</cp:lastModifiedBy>
  <cp:revision>5</cp:revision>
  <cp:lastPrinted>2021-05-06T06:58:00Z</cp:lastPrinted>
  <dcterms:created xsi:type="dcterms:W3CDTF">2021-10-20T12:08:00Z</dcterms:created>
  <dcterms:modified xsi:type="dcterms:W3CDTF">2023-10-09T11:18:00Z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0x010100A81BDA8C43A1DB429DB34750755B23AA</vt:lpwstr>
  </property>
  <property fmtid="{D5CDD505-2E9C-101B-9397-08002B2CF9AE}" pid="3" name="MediaServiceImageTags">
    <vt:lpwstr/>
  </property>
</Properties>
</file>